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18C8" w14:textId="0C51AB28" w:rsidR="00F44D11" w:rsidRDefault="006C62A4" w:rsidP="00030FA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1FCD69" wp14:editId="6DA31DAC">
            <wp:extent cx="2452370" cy="897223"/>
            <wp:effectExtent l="0" t="0" r="5080" b="0"/>
            <wp:docPr id="3" name="image1.png" descr="\\10.60.53.19\dados\DCIT\Polos\Logos\LOGO SIC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\\10.60.53.19\dados\DCIT\Polos\Logos\LOGO SIC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849" cy="898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74268">
        <w:tab/>
      </w:r>
      <w:r w:rsidR="00D74268">
        <w:tab/>
      </w:r>
      <w:r w:rsidR="00D74268">
        <w:tab/>
      </w:r>
      <w:r w:rsidR="00D74268">
        <w:tab/>
      </w:r>
      <w:bookmarkStart w:id="0" w:name="Texto1"/>
      <w:r w:rsidR="00F95634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default w:val="LOGO DA UNIVERSIDADE"/>
            </w:textInput>
          </w:ffData>
        </w:fldChar>
      </w:r>
      <w:r w:rsidR="00F95634">
        <w:rPr>
          <w:rFonts w:ascii="Arial" w:hAnsi="Arial" w:cs="Arial"/>
        </w:rPr>
        <w:instrText xml:space="preserve"> FORMTEXT </w:instrText>
      </w:r>
      <w:r w:rsidR="00F95634">
        <w:rPr>
          <w:rFonts w:ascii="Arial" w:hAnsi="Arial" w:cs="Arial"/>
        </w:rPr>
      </w:r>
      <w:r w:rsidR="00F95634">
        <w:rPr>
          <w:rFonts w:ascii="Arial" w:hAnsi="Arial" w:cs="Arial"/>
        </w:rPr>
        <w:fldChar w:fldCharType="separate"/>
      </w:r>
      <w:r w:rsidR="00F95634">
        <w:rPr>
          <w:rFonts w:ascii="Arial" w:hAnsi="Arial" w:cs="Arial"/>
          <w:noProof/>
        </w:rPr>
        <w:t>LOGO DA UNIVERSIDADE</w:t>
      </w:r>
      <w:r w:rsidR="00F95634">
        <w:rPr>
          <w:rFonts w:ascii="Arial" w:hAnsi="Arial" w:cs="Arial"/>
        </w:rPr>
        <w:fldChar w:fldCharType="end"/>
      </w:r>
      <w:bookmarkEnd w:id="0"/>
    </w:p>
    <w:p w14:paraId="0D505932" w14:textId="77777777" w:rsidR="00112D50" w:rsidRDefault="00112D50">
      <w:pPr>
        <w:rPr>
          <w:rFonts w:ascii="Arial" w:hAnsi="Arial" w:cs="Arial"/>
        </w:rPr>
      </w:pPr>
    </w:p>
    <w:p w14:paraId="5E7A90E7" w14:textId="77777777" w:rsidR="00D74268" w:rsidRPr="008F4926" w:rsidRDefault="00D74268" w:rsidP="00D74268">
      <w:pPr>
        <w:jc w:val="center"/>
        <w:rPr>
          <w:rFonts w:ascii="Arial" w:hAnsi="Arial" w:cs="Arial"/>
          <w:b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>LISTA DE PRESENÇAS</w:t>
      </w:r>
    </w:p>
    <w:p w14:paraId="1F15E189" w14:textId="77777777" w:rsidR="00D74268" w:rsidRPr="008F4926" w:rsidRDefault="00D74268" w:rsidP="00D74268">
      <w:pPr>
        <w:jc w:val="center"/>
        <w:rPr>
          <w:rFonts w:ascii="Arial" w:hAnsi="Arial" w:cs="Arial"/>
          <w:sz w:val="20"/>
          <w:szCs w:val="20"/>
        </w:rPr>
      </w:pPr>
    </w:p>
    <w:p w14:paraId="257A02AA" w14:textId="77777777" w:rsidR="00D74268" w:rsidRPr="008F4926" w:rsidRDefault="00D74268" w:rsidP="00D742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 xml:space="preserve">Tipo de Evento: </w:t>
      </w:r>
    </w:p>
    <w:bookmarkStart w:id="1" w:name="Selecionar1"/>
    <w:p w14:paraId="54C4E895" w14:textId="77777777" w:rsidR="004A5F2A" w:rsidRPr="008F4926" w:rsidRDefault="00C06F99" w:rsidP="00C06F99">
      <w:pPr>
        <w:tabs>
          <w:tab w:val="left" w:pos="2700"/>
          <w:tab w:val="left" w:pos="468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8F4926">
        <w:rPr>
          <w:rFonts w:ascii="Arial" w:hAnsi="Arial" w:cs="Arial"/>
          <w:sz w:val="20"/>
          <w:szCs w:val="20"/>
        </w:rPr>
        <w:instrText xml:space="preserve"> FORMCHECKBOX </w:instrText>
      </w:r>
      <w:r w:rsidR="00C46D3F">
        <w:rPr>
          <w:rFonts w:ascii="Arial" w:hAnsi="Arial" w:cs="Arial"/>
          <w:sz w:val="20"/>
          <w:szCs w:val="20"/>
        </w:rPr>
      </w:r>
      <w:r w:rsidR="00C46D3F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1"/>
      <w:r w:rsidR="00D74268" w:rsidRPr="008F4926">
        <w:rPr>
          <w:rFonts w:ascii="Arial" w:hAnsi="Arial" w:cs="Arial"/>
          <w:sz w:val="20"/>
          <w:szCs w:val="20"/>
        </w:rPr>
        <w:t xml:space="preserve"> Curso    </w:t>
      </w:r>
      <w:r w:rsidR="004A5F2A" w:rsidRPr="008F4926">
        <w:rPr>
          <w:rFonts w:ascii="Arial" w:hAnsi="Arial" w:cs="Arial"/>
          <w:sz w:val="20"/>
          <w:szCs w:val="20"/>
        </w:rPr>
        <w:t xml:space="preserve">              </w:t>
      </w:r>
      <w:bookmarkStart w:id="2" w:name="Selecionar2"/>
      <w:r w:rsidRPr="008F4926">
        <w:rPr>
          <w:rFonts w:ascii="Arial" w:hAnsi="Arial" w:cs="Arial"/>
          <w:sz w:val="20"/>
          <w:szCs w:val="20"/>
        </w:rPr>
        <w:tab/>
      </w: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8F4926">
        <w:rPr>
          <w:rFonts w:ascii="Arial" w:hAnsi="Arial" w:cs="Arial"/>
          <w:sz w:val="20"/>
          <w:szCs w:val="20"/>
        </w:rPr>
        <w:instrText xml:space="preserve"> FORMCHECKBOX </w:instrText>
      </w:r>
      <w:r w:rsidR="00C46D3F">
        <w:rPr>
          <w:rFonts w:ascii="Arial" w:hAnsi="Arial" w:cs="Arial"/>
          <w:sz w:val="20"/>
          <w:szCs w:val="20"/>
        </w:rPr>
      </w:r>
      <w:r w:rsidR="00C46D3F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2"/>
      <w:r w:rsidR="00D74268" w:rsidRPr="008F4926">
        <w:rPr>
          <w:rFonts w:ascii="Arial" w:hAnsi="Arial" w:cs="Arial"/>
          <w:sz w:val="20"/>
          <w:szCs w:val="20"/>
        </w:rPr>
        <w:t xml:space="preserve"> Seminário</w:t>
      </w:r>
      <w:r w:rsidR="004A5F2A" w:rsidRPr="008F4926">
        <w:rPr>
          <w:rFonts w:ascii="Arial" w:hAnsi="Arial" w:cs="Arial"/>
          <w:sz w:val="20"/>
          <w:szCs w:val="20"/>
        </w:rPr>
        <w:t xml:space="preserve">              </w:t>
      </w:r>
      <w:bookmarkStart w:id="3" w:name="Selecionar3"/>
      <w:r w:rsidRPr="008F4926">
        <w:rPr>
          <w:rFonts w:ascii="Arial" w:hAnsi="Arial" w:cs="Arial"/>
          <w:sz w:val="20"/>
          <w:szCs w:val="20"/>
        </w:rPr>
        <w:tab/>
      </w: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4926">
        <w:rPr>
          <w:rFonts w:ascii="Arial" w:hAnsi="Arial" w:cs="Arial"/>
          <w:sz w:val="20"/>
          <w:szCs w:val="20"/>
        </w:rPr>
        <w:instrText xml:space="preserve"> FORMCHECKBOX </w:instrText>
      </w:r>
      <w:r w:rsidR="00C46D3F">
        <w:rPr>
          <w:rFonts w:ascii="Arial" w:hAnsi="Arial" w:cs="Arial"/>
          <w:sz w:val="20"/>
          <w:szCs w:val="20"/>
        </w:rPr>
      </w:r>
      <w:r w:rsidR="00C46D3F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3"/>
      <w:r w:rsidR="00D74268" w:rsidRPr="008F4926">
        <w:rPr>
          <w:rFonts w:ascii="Arial" w:hAnsi="Arial" w:cs="Arial"/>
          <w:sz w:val="20"/>
          <w:szCs w:val="20"/>
        </w:rPr>
        <w:t xml:space="preserve"> Dia de Campo    </w:t>
      </w:r>
      <w:r w:rsidR="008F4926" w:rsidRPr="008F4926">
        <w:rPr>
          <w:rFonts w:ascii="Arial" w:hAnsi="Arial" w:cs="Arial"/>
          <w:sz w:val="20"/>
          <w:szCs w:val="20"/>
        </w:rPr>
        <w:tab/>
      </w:r>
      <w:r w:rsidR="008F4926" w:rsidRPr="008F4926">
        <w:rPr>
          <w:rFonts w:ascii="Arial" w:hAnsi="Arial" w:cs="Arial"/>
          <w:sz w:val="20"/>
          <w:szCs w:val="20"/>
        </w:rPr>
        <w:tab/>
      </w:r>
      <w:r w:rsidR="008F4926" w:rsidRPr="008F4926">
        <w:rPr>
          <w:rFonts w:ascii="Arial" w:hAnsi="Arial" w:cs="Arial"/>
          <w:b/>
          <w:sz w:val="20"/>
          <w:szCs w:val="20"/>
        </w:rPr>
        <w:t>Data:</w:t>
      </w:r>
      <w:r w:rsidR="008F4926" w:rsidRPr="008F4926">
        <w:rPr>
          <w:rFonts w:ascii="Arial" w:hAnsi="Arial" w:cs="Arial"/>
          <w:sz w:val="20"/>
          <w:szCs w:val="20"/>
        </w:rPr>
        <w:t xml:space="preserve"> </w:t>
      </w:r>
      <w:r w:rsidR="008F4926" w:rsidRPr="008F4926">
        <w:rPr>
          <w:rFonts w:ascii="Arial" w:hAnsi="Arial"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8F4926" w:rsidRPr="008F492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F4926" w:rsidRPr="008F4926">
        <w:rPr>
          <w:rFonts w:ascii="Arial" w:hAnsi="Arial" w:cs="Arial"/>
          <w:b/>
          <w:sz w:val="20"/>
          <w:szCs w:val="20"/>
        </w:rPr>
      </w:r>
      <w:r w:rsidR="008F4926" w:rsidRPr="008F4926">
        <w:rPr>
          <w:rFonts w:ascii="Arial" w:hAnsi="Arial" w:cs="Arial"/>
          <w:b/>
          <w:sz w:val="20"/>
          <w:szCs w:val="20"/>
        </w:rPr>
        <w:fldChar w:fldCharType="separate"/>
      </w:r>
      <w:r w:rsidR="008F4926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8F4926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8F4926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8F4926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8F4926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8F4926" w:rsidRPr="008F4926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bookmarkStart w:id="5" w:name="Selecionar4"/>
    <w:p w14:paraId="211B7825" w14:textId="77777777" w:rsidR="00D74268" w:rsidRPr="008F4926" w:rsidRDefault="00C06F99" w:rsidP="00C06F99">
      <w:pPr>
        <w:tabs>
          <w:tab w:val="left" w:pos="2700"/>
          <w:tab w:val="left" w:pos="468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8F4926">
        <w:rPr>
          <w:rFonts w:ascii="Arial" w:hAnsi="Arial" w:cs="Arial"/>
          <w:sz w:val="20"/>
          <w:szCs w:val="20"/>
        </w:rPr>
        <w:instrText xml:space="preserve"> FORMCHECKBOX </w:instrText>
      </w:r>
      <w:r w:rsidR="00C46D3F">
        <w:rPr>
          <w:rFonts w:ascii="Arial" w:hAnsi="Arial" w:cs="Arial"/>
          <w:sz w:val="20"/>
          <w:szCs w:val="20"/>
        </w:rPr>
      </w:r>
      <w:r w:rsidR="00C46D3F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5"/>
      <w:r w:rsidR="00D74268" w:rsidRPr="008F4926">
        <w:rPr>
          <w:rFonts w:ascii="Arial" w:hAnsi="Arial" w:cs="Arial"/>
          <w:sz w:val="20"/>
          <w:szCs w:val="20"/>
        </w:rPr>
        <w:t xml:space="preserve"> Treinamento    </w:t>
      </w:r>
      <w:r w:rsidR="004A5F2A" w:rsidRPr="008F4926">
        <w:rPr>
          <w:rFonts w:ascii="Arial" w:hAnsi="Arial" w:cs="Arial"/>
          <w:sz w:val="20"/>
          <w:szCs w:val="20"/>
        </w:rPr>
        <w:t xml:space="preserve">     </w:t>
      </w:r>
      <w:bookmarkStart w:id="6" w:name="Selecionar5"/>
      <w:r w:rsidRPr="008F4926">
        <w:rPr>
          <w:rFonts w:ascii="Arial" w:hAnsi="Arial" w:cs="Arial"/>
          <w:sz w:val="20"/>
          <w:szCs w:val="20"/>
        </w:rPr>
        <w:tab/>
      </w: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8F4926">
        <w:rPr>
          <w:rFonts w:ascii="Arial" w:hAnsi="Arial" w:cs="Arial"/>
          <w:sz w:val="20"/>
          <w:szCs w:val="20"/>
        </w:rPr>
        <w:instrText xml:space="preserve"> FORMCHECKBOX </w:instrText>
      </w:r>
      <w:r w:rsidR="00C46D3F">
        <w:rPr>
          <w:rFonts w:ascii="Arial" w:hAnsi="Arial" w:cs="Arial"/>
          <w:sz w:val="20"/>
          <w:szCs w:val="20"/>
        </w:rPr>
      </w:r>
      <w:r w:rsidR="00C46D3F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6"/>
      <w:r w:rsidR="00D74268" w:rsidRPr="008F4926">
        <w:rPr>
          <w:rFonts w:ascii="Arial" w:hAnsi="Arial" w:cs="Arial"/>
          <w:sz w:val="20"/>
          <w:szCs w:val="20"/>
        </w:rPr>
        <w:t xml:space="preserve"> Palestra</w:t>
      </w:r>
      <w:r w:rsidR="004A5F2A" w:rsidRPr="008F4926">
        <w:rPr>
          <w:rFonts w:ascii="Arial" w:hAnsi="Arial" w:cs="Arial"/>
          <w:sz w:val="20"/>
          <w:szCs w:val="20"/>
        </w:rPr>
        <w:t xml:space="preserve">             </w:t>
      </w:r>
      <w:bookmarkStart w:id="7" w:name="Selecionar6"/>
      <w:r w:rsidRPr="008F4926">
        <w:rPr>
          <w:rFonts w:ascii="Arial" w:hAnsi="Arial" w:cs="Arial"/>
          <w:sz w:val="20"/>
          <w:szCs w:val="20"/>
        </w:rPr>
        <w:tab/>
      </w: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4926">
        <w:rPr>
          <w:rFonts w:ascii="Arial" w:hAnsi="Arial" w:cs="Arial"/>
          <w:sz w:val="20"/>
          <w:szCs w:val="20"/>
        </w:rPr>
        <w:instrText xml:space="preserve"> FORMCHECKBOX </w:instrText>
      </w:r>
      <w:r w:rsidR="00C46D3F">
        <w:rPr>
          <w:rFonts w:ascii="Arial" w:hAnsi="Arial" w:cs="Arial"/>
          <w:sz w:val="20"/>
          <w:szCs w:val="20"/>
        </w:rPr>
      </w:r>
      <w:r w:rsidR="00C46D3F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7"/>
      <w:r w:rsidR="004A5F2A" w:rsidRPr="008F4926">
        <w:rPr>
          <w:rFonts w:ascii="Arial" w:hAnsi="Arial" w:cs="Arial"/>
          <w:sz w:val="20"/>
          <w:szCs w:val="20"/>
        </w:rPr>
        <w:t xml:space="preserve"> Outro: </w:t>
      </w:r>
      <w:r w:rsidRPr="008F4926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Pr="008F4926">
        <w:rPr>
          <w:rFonts w:ascii="Arial" w:hAnsi="Arial" w:cs="Arial"/>
          <w:sz w:val="20"/>
          <w:szCs w:val="20"/>
        </w:rPr>
        <w:instrText xml:space="preserve"> FORMTEXT </w:instrText>
      </w:r>
      <w:r w:rsidRPr="008F4926">
        <w:rPr>
          <w:rFonts w:ascii="Arial" w:hAnsi="Arial" w:cs="Arial"/>
          <w:sz w:val="20"/>
          <w:szCs w:val="20"/>
        </w:rPr>
      </w:r>
      <w:r w:rsidRPr="008F4926">
        <w:rPr>
          <w:rFonts w:ascii="Arial" w:hAnsi="Arial" w:cs="Arial"/>
          <w:sz w:val="20"/>
          <w:szCs w:val="20"/>
        </w:rPr>
        <w:fldChar w:fldCharType="separate"/>
      </w:r>
      <w:r w:rsidRPr="008F4926">
        <w:rPr>
          <w:rFonts w:ascii="Arial" w:hAnsi="Arial" w:cs="Arial"/>
          <w:noProof/>
          <w:sz w:val="20"/>
          <w:szCs w:val="20"/>
        </w:rPr>
        <w:t> </w:t>
      </w:r>
      <w:r w:rsidRPr="008F4926">
        <w:rPr>
          <w:rFonts w:ascii="Arial" w:hAnsi="Arial" w:cs="Arial"/>
          <w:noProof/>
          <w:sz w:val="20"/>
          <w:szCs w:val="20"/>
        </w:rPr>
        <w:t> </w:t>
      </w:r>
      <w:r w:rsidRPr="008F4926">
        <w:rPr>
          <w:rFonts w:ascii="Arial" w:hAnsi="Arial" w:cs="Arial"/>
          <w:noProof/>
          <w:sz w:val="20"/>
          <w:szCs w:val="20"/>
        </w:rPr>
        <w:t> </w:t>
      </w:r>
      <w:r w:rsidRPr="008F4926">
        <w:rPr>
          <w:rFonts w:ascii="Arial" w:hAnsi="Arial" w:cs="Arial"/>
          <w:noProof/>
          <w:sz w:val="20"/>
          <w:szCs w:val="20"/>
        </w:rPr>
        <w:t> </w:t>
      </w:r>
      <w:r w:rsidRPr="008F4926">
        <w:rPr>
          <w:rFonts w:ascii="Arial" w:hAnsi="Arial" w:cs="Arial"/>
          <w:noProof/>
          <w:sz w:val="20"/>
          <w:szCs w:val="20"/>
        </w:rPr>
        <w:t> </w:t>
      </w:r>
      <w:r w:rsidRPr="008F4926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35DCD904" w14:textId="77777777" w:rsidR="00D74268" w:rsidRPr="008F4926" w:rsidRDefault="00D74268" w:rsidP="00D742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>Nome do Evento:</w:t>
      </w:r>
      <w:r w:rsidRPr="008F4926">
        <w:rPr>
          <w:rFonts w:ascii="Arial" w:hAnsi="Arial" w:cs="Arial"/>
          <w:sz w:val="20"/>
          <w:szCs w:val="20"/>
        </w:rPr>
        <w:t xml:space="preserve"> </w:t>
      </w:r>
      <w:r w:rsidR="00C06F99" w:rsidRPr="008F4926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C06F99" w:rsidRPr="008F492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6F99" w:rsidRPr="008F4926">
        <w:rPr>
          <w:rFonts w:ascii="Arial" w:hAnsi="Arial" w:cs="Arial"/>
          <w:b/>
          <w:sz w:val="20"/>
          <w:szCs w:val="20"/>
        </w:rPr>
      </w:r>
      <w:r w:rsidR="00C06F99" w:rsidRPr="008F4926">
        <w:rPr>
          <w:rFonts w:ascii="Arial" w:hAnsi="Arial" w:cs="Arial"/>
          <w:b/>
          <w:sz w:val="20"/>
          <w:szCs w:val="20"/>
        </w:rPr>
        <w:fldChar w:fldCharType="separate"/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8F4926" w:rsidRPr="008F4926">
        <w:rPr>
          <w:rFonts w:ascii="Arial" w:hAnsi="Arial" w:cs="Arial"/>
          <w:b/>
          <w:sz w:val="20"/>
          <w:szCs w:val="20"/>
        </w:rPr>
        <w:tab/>
      </w:r>
      <w:r w:rsidR="008F4926" w:rsidRPr="008F4926">
        <w:rPr>
          <w:rFonts w:ascii="Arial" w:hAnsi="Arial" w:cs="Arial"/>
          <w:b/>
          <w:sz w:val="20"/>
          <w:szCs w:val="20"/>
        </w:rPr>
        <w:tab/>
      </w:r>
    </w:p>
    <w:p w14:paraId="747E436B" w14:textId="77777777" w:rsidR="008F4926" w:rsidRPr="008F4926" w:rsidRDefault="008F4926" w:rsidP="008F4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>Local do Evento:</w:t>
      </w:r>
      <w:r w:rsidRPr="008F4926">
        <w:rPr>
          <w:rFonts w:ascii="Arial" w:hAnsi="Arial" w:cs="Arial"/>
          <w:sz w:val="20"/>
          <w:szCs w:val="20"/>
        </w:rPr>
        <w:t xml:space="preserve"> </w:t>
      </w:r>
      <w:r w:rsidRPr="008F4926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F492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F4926">
        <w:rPr>
          <w:rFonts w:ascii="Arial" w:hAnsi="Arial" w:cs="Arial"/>
          <w:b/>
          <w:sz w:val="20"/>
          <w:szCs w:val="20"/>
        </w:rPr>
      </w:r>
      <w:r w:rsidRPr="008F4926">
        <w:rPr>
          <w:rFonts w:ascii="Arial" w:hAnsi="Arial" w:cs="Arial"/>
          <w:b/>
          <w:sz w:val="20"/>
          <w:szCs w:val="20"/>
        </w:rPr>
        <w:fldChar w:fldCharType="separate"/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sz w:val="20"/>
          <w:szCs w:val="20"/>
        </w:rPr>
        <w:fldChar w:fldCharType="end"/>
      </w:r>
    </w:p>
    <w:p w14:paraId="2AED5F53" w14:textId="77777777" w:rsidR="008F4926" w:rsidRPr="008F4926" w:rsidRDefault="008F4926" w:rsidP="008F49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>Nome do(s) Ministrante</w:t>
      </w:r>
      <w:r w:rsidR="002F3F98">
        <w:rPr>
          <w:rFonts w:ascii="Arial" w:hAnsi="Arial" w:cs="Arial"/>
          <w:b/>
          <w:sz w:val="20"/>
          <w:szCs w:val="20"/>
        </w:rPr>
        <w:t>(</w:t>
      </w:r>
      <w:r w:rsidRPr="008F4926">
        <w:rPr>
          <w:rFonts w:ascii="Arial" w:hAnsi="Arial" w:cs="Arial"/>
          <w:b/>
          <w:sz w:val="20"/>
          <w:szCs w:val="20"/>
        </w:rPr>
        <w:t>s</w:t>
      </w:r>
      <w:r w:rsidR="002F3F98">
        <w:rPr>
          <w:rFonts w:ascii="Arial" w:hAnsi="Arial" w:cs="Arial"/>
          <w:b/>
          <w:sz w:val="20"/>
          <w:szCs w:val="20"/>
        </w:rPr>
        <w:t>)</w:t>
      </w:r>
      <w:r w:rsidRPr="008F4926">
        <w:rPr>
          <w:rFonts w:ascii="Arial" w:hAnsi="Arial" w:cs="Arial"/>
          <w:b/>
          <w:sz w:val="20"/>
          <w:szCs w:val="20"/>
        </w:rPr>
        <w:t>:</w:t>
      </w:r>
      <w:r w:rsidRPr="008F4926">
        <w:rPr>
          <w:rFonts w:ascii="Arial" w:hAnsi="Arial" w:cs="Arial"/>
          <w:sz w:val="20"/>
          <w:szCs w:val="20"/>
        </w:rPr>
        <w:t xml:space="preserve"> </w:t>
      </w:r>
      <w:r w:rsidRPr="008F4926">
        <w:rPr>
          <w:rFonts w:ascii="Arial" w:hAnsi="Arial"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F492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F4926">
        <w:rPr>
          <w:rFonts w:ascii="Arial" w:hAnsi="Arial" w:cs="Arial"/>
          <w:b/>
          <w:sz w:val="20"/>
          <w:szCs w:val="20"/>
        </w:rPr>
      </w:r>
      <w:r w:rsidRPr="008F4926">
        <w:rPr>
          <w:rFonts w:ascii="Arial" w:hAnsi="Arial" w:cs="Arial"/>
          <w:b/>
          <w:sz w:val="20"/>
          <w:szCs w:val="20"/>
        </w:rPr>
        <w:fldChar w:fldCharType="separate"/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noProof/>
          <w:sz w:val="20"/>
          <w:szCs w:val="20"/>
        </w:rPr>
        <w:t> </w:t>
      </w:r>
      <w:r w:rsidRPr="008F4926">
        <w:rPr>
          <w:rFonts w:ascii="Arial" w:hAnsi="Arial" w:cs="Arial"/>
          <w:b/>
          <w:sz w:val="20"/>
          <w:szCs w:val="20"/>
        </w:rPr>
        <w:fldChar w:fldCharType="end"/>
      </w:r>
    </w:p>
    <w:p w14:paraId="6F6ECBF1" w14:textId="77777777" w:rsidR="00D74268" w:rsidRPr="008F4926" w:rsidRDefault="002875CC" w:rsidP="002875CC">
      <w:pPr>
        <w:tabs>
          <w:tab w:val="left" w:pos="909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ab/>
      </w:r>
    </w:p>
    <w:p w14:paraId="0892BFC2" w14:textId="77777777" w:rsidR="00D74268" w:rsidRPr="008F4926" w:rsidRDefault="00D74268" w:rsidP="00D742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b/>
          <w:sz w:val="20"/>
          <w:szCs w:val="20"/>
        </w:rPr>
        <w:t>Duração:</w:t>
      </w:r>
      <w:r w:rsidRPr="008F4926">
        <w:rPr>
          <w:rFonts w:ascii="Arial" w:hAnsi="Arial" w:cs="Arial"/>
          <w:sz w:val="20"/>
          <w:szCs w:val="20"/>
        </w:rPr>
        <w:t xml:space="preserve"> </w:t>
      </w:r>
      <w:r w:rsidR="00C06F99" w:rsidRPr="008F4926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0" w:name="Texto5"/>
      <w:r w:rsidR="00C06F99" w:rsidRPr="008F492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06F99" w:rsidRPr="008F4926">
        <w:rPr>
          <w:rFonts w:ascii="Arial" w:hAnsi="Arial" w:cs="Arial"/>
          <w:b/>
          <w:sz w:val="20"/>
          <w:szCs w:val="20"/>
        </w:rPr>
      </w:r>
      <w:r w:rsidR="00C06F99" w:rsidRPr="008F4926">
        <w:rPr>
          <w:rFonts w:ascii="Arial" w:hAnsi="Arial" w:cs="Arial"/>
          <w:b/>
          <w:sz w:val="20"/>
          <w:szCs w:val="20"/>
        </w:rPr>
        <w:fldChar w:fldCharType="separate"/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noProof/>
          <w:sz w:val="20"/>
          <w:szCs w:val="20"/>
        </w:rPr>
        <w:t> </w:t>
      </w:r>
      <w:r w:rsidR="00C06F99" w:rsidRPr="008F4926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913469" w:rsidRPr="008F4926">
        <w:rPr>
          <w:rFonts w:ascii="Arial" w:hAnsi="Arial" w:cs="Arial"/>
          <w:b/>
          <w:sz w:val="20"/>
          <w:szCs w:val="20"/>
        </w:rPr>
        <w:t xml:space="preserve"> </w:t>
      </w:r>
      <w:r w:rsidR="00913469" w:rsidRPr="008F4926">
        <w:rPr>
          <w:rFonts w:ascii="Arial" w:hAnsi="Arial" w:cs="Arial"/>
          <w:sz w:val="20"/>
          <w:szCs w:val="20"/>
        </w:rPr>
        <w:t>horas</w:t>
      </w:r>
      <w:r w:rsidRPr="008F4926">
        <w:rPr>
          <w:rFonts w:ascii="Arial" w:hAnsi="Arial" w:cs="Arial"/>
          <w:sz w:val="20"/>
          <w:szCs w:val="20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354"/>
        <w:gridCol w:w="2522"/>
        <w:gridCol w:w="2043"/>
        <w:gridCol w:w="1973"/>
        <w:gridCol w:w="1832"/>
      </w:tblGrid>
      <w:tr w:rsidR="00A73884" w:rsidRPr="00487505" w14:paraId="29855E06" w14:textId="77777777" w:rsidTr="00A73884">
        <w:trPr>
          <w:trHeight w:val="453"/>
        </w:trPr>
        <w:tc>
          <w:tcPr>
            <w:tcW w:w="3962" w:type="dxa"/>
            <w:vAlign w:val="center"/>
          </w:tcPr>
          <w:p w14:paraId="00D33BD7" w14:textId="77777777" w:rsidR="00A73884" w:rsidRPr="00487505" w:rsidRDefault="00A73884" w:rsidP="00FB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50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405" w:type="dxa"/>
            <w:vAlign w:val="center"/>
          </w:tcPr>
          <w:p w14:paraId="42AB49B9" w14:textId="77777777" w:rsidR="00A73884" w:rsidRPr="00487505" w:rsidRDefault="003E1571" w:rsidP="00FB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Nº do Documento de Identidade ou </w:t>
            </w:r>
            <w:r w:rsidR="00A73884" w:rsidRPr="00487505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604" w:type="dxa"/>
            <w:vAlign w:val="center"/>
          </w:tcPr>
          <w:p w14:paraId="403814E7" w14:textId="77777777" w:rsidR="00A73884" w:rsidRPr="00487505" w:rsidRDefault="00A73884" w:rsidP="00FB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50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91" w:type="dxa"/>
            <w:vAlign w:val="center"/>
          </w:tcPr>
          <w:p w14:paraId="4286A6ED" w14:textId="77777777" w:rsidR="00A73884" w:rsidRPr="00487505" w:rsidRDefault="00A73884" w:rsidP="00FB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5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862" w:type="dxa"/>
          </w:tcPr>
          <w:p w14:paraId="42BEB71A" w14:textId="77777777" w:rsidR="00A73884" w:rsidRPr="00487505" w:rsidRDefault="003B1423" w:rsidP="00FB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Empresa/</w:t>
            </w:r>
            <w:r w:rsidR="00A73884">
              <w:rPr>
                <w:rFonts w:ascii="Arial" w:hAnsi="Arial" w:cs="Arial"/>
                <w:sz w:val="20"/>
                <w:szCs w:val="20"/>
              </w:rPr>
              <w:t>Instituição Vinculada</w:t>
            </w:r>
          </w:p>
        </w:tc>
        <w:tc>
          <w:tcPr>
            <w:tcW w:w="1862" w:type="dxa"/>
            <w:vAlign w:val="center"/>
          </w:tcPr>
          <w:p w14:paraId="29833497" w14:textId="77777777" w:rsidR="00A73884" w:rsidRDefault="00A73884" w:rsidP="00A7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  <w:tr w:rsidR="00A73884" w:rsidRPr="00487505" w14:paraId="218CCBB4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7C74C57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05" w:type="dxa"/>
            <w:vAlign w:val="center"/>
          </w:tcPr>
          <w:p w14:paraId="26C9979E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ECA534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52E8A9B2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3" w:name="Texto31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62" w:type="dxa"/>
          </w:tcPr>
          <w:p w14:paraId="42C2FDA3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4D89263D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613235B6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316F6E3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405" w:type="dxa"/>
            <w:vAlign w:val="center"/>
          </w:tcPr>
          <w:p w14:paraId="1AE3115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41BF6CB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FD77D3A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58EBC56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7FFF3A0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0BAC238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E43793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05" w:type="dxa"/>
            <w:vAlign w:val="center"/>
          </w:tcPr>
          <w:p w14:paraId="5D8EBEC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83992D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63C20A14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6099D46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9E35182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A8FACB0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7B99797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6" w:name="Texto9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05" w:type="dxa"/>
            <w:vAlign w:val="center"/>
          </w:tcPr>
          <w:p w14:paraId="45F94D0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80BF9D8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E7C806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957AED7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3DB2E65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D0B1A90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4E0A72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05" w:type="dxa"/>
            <w:vAlign w:val="center"/>
          </w:tcPr>
          <w:p w14:paraId="0979DE3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34D887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07828F2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4CC7BA35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53F6B7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901BD7C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7E06C7B9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05" w:type="dxa"/>
            <w:vAlign w:val="center"/>
          </w:tcPr>
          <w:p w14:paraId="6528F40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F257E23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C64F243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7AEBD66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5A4A95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650B66A5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2CF0515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405" w:type="dxa"/>
            <w:vAlign w:val="center"/>
          </w:tcPr>
          <w:p w14:paraId="2B02B19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164128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7286824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42FFA68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3FA62CA4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213FC90E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16DA455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05" w:type="dxa"/>
            <w:vAlign w:val="center"/>
          </w:tcPr>
          <w:p w14:paraId="664602EE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6EB4B3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2BB056DE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70141B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643C740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34D8FFE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710D9A8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405" w:type="dxa"/>
            <w:vAlign w:val="center"/>
          </w:tcPr>
          <w:p w14:paraId="4C7AC50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CE5132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1B1BA950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F3B311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CD7F136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83A782B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199C1FD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405" w:type="dxa"/>
            <w:vAlign w:val="center"/>
          </w:tcPr>
          <w:p w14:paraId="42B3E20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9F2D53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3EACBC4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197F2C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D4A58B8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263810C5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620BD9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3" w:name="Texto17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05" w:type="dxa"/>
            <w:vAlign w:val="center"/>
          </w:tcPr>
          <w:p w14:paraId="711758D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7B85FB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673DA681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4329A2B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F53357F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677ED8C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FE821E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4" w:name="Texto18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405" w:type="dxa"/>
            <w:vAlign w:val="center"/>
          </w:tcPr>
          <w:p w14:paraId="176A11B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B37193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6BCF0422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FDE6C2E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2E92D34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45ACB5B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1E0DC8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405" w:type="dxa"/>
            <w:vAlign w:val="center"/>
          </w:tcPr>
          <w:p w14:paraId="7A797B5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17C9C7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8AF9AA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298BB56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8579E25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247A0F71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A383AB4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05" w:type="dxa"/>
            <w:vAlign w:val="center"/>
          </w:tcPr>
          <w:p w14:paraId="7A30BA4B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A67C43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9DF13EC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E0C2970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39E8C52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8AB8A6E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79AF1A05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05" w:type="dxa"/>
            <w:vAlign w:val="center"/>
          </w:tcPr>
          <w:p w14:paraId="4D8625F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E6AF07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5797AB25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08D80D5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F9455C6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68D6F11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7EAA7C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05" w:type="dxa"/>
            <w:vAlign w:val="center"/>
          </w:tcPr>
          <w:p w14:paraId="3032727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A5D8FBB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25FA645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A7A546B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42058548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607DD752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8EC3309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405" w:type="dxa"/>
            <w:vAlign w:val="center"/>
          </w:tcPr>
          <w:p w14:paraId="386EA9C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873F20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63192CB1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57D471F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0C241D1F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EEA2098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6BA534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0" w:name="Texto24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405" w:type="dxa"/>
            <w:vAlign w:val="center"/>
          </w:tcPr>
          <w:p w14:paraId="451AD47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155C01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1B7B4B5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F9C68FB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E744E3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92F8A97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76F16E76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5" w:type="dxa"/>
            <w:vAlign w:val="center"/>
          </w:tcPr>
          <w:p w14:paraId="27279FD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62B3E5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34035D88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02800A7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9ADBCC5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2D3D6D5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FE48D76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05" w:type="dxa"/>
            <w:vAlign w:val="center"/>
          </w:tcPr>
          <w:p w14:paraId="2E13ECA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D6A2452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C004855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1E3F052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08754F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4A375D0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3E58552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738496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56480C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5BAD515F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31785C0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872E13A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46E76E8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8F922D9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8BAACF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C8B045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C3200FB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55C5753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28F098E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690DD57D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CD498E4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2FA515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80F9A1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99797F5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47AD7AE7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550D525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69AFC8B3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2C40F93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6965B3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135F42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5DE4EF62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2C073AB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C2244A2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FB32B3B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7B370A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9F60A5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EF78A9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98D8F2B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6BA07D7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9CB84D0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CCD9DB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78E4016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73D7B0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CA5E973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3F9D12C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1DA4A25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E5B3A04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FC586D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72875D5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63D4BF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898FA0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0FBDE080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25A5A2F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F425BB8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ED62877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7D31DF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6931F648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CC208A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AD339CC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45D315C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63B5FC7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49D4AE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38DB2889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AAED84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0ACD538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17C979D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53D14CCF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F7C74E5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1DCFA4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14F9EB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0687C22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130CB9B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7FFC6EF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5A7F9F8E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D18F787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0574E7C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57AD9A6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4FC9D62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A2E778B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23ACD927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91375D9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3A9CE704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1C887C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06AB035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37F6ADD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D77904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EE6F412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D2E2F2E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FD4CCF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293C46F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50DF240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3135EF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92FCC4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9BD8F3F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82D4598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BD3ACA9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0AA46B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9E3A5AC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D579F0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57CF72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2622A009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9623F55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9244CFC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20752423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F68059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24AC532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1FE76A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1A19BD35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687C4F0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03EFC56A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551F834C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8F82822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3287CE3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734BF6D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44488E8F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E91EDA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F57C4A4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23AE51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34FCCB88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611900D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742092E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5B66F1B7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753E8A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0911FD9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73DD736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7873B5FD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0A1996C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2BB4C42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6693746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D7A5437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8FDAF60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51BB3CB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3A75E438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7C11B9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64D967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0991A50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373C81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BCF108F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6D07A12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715924D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319A4893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6DEF683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2A3C187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4F442BE3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05548720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9D563E2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6E7B4C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20FA8B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7DC732B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5DF17AF5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406F92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A91E399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5AB4840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A65C63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D731D2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43238D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55BB314C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95F1C5C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0CFB08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E1F9C74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A3A284E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04292CC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3AA78C1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8B6E264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B17F676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156E86E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F4110F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DC1D578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02759C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0ACD508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175594A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4DEF4D5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077CEAF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CB470A9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3E3514F9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572593E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ED66F9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3850744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174BA1C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614880E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E38F082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152ADE2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BE56A3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B28221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1DB07917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6222BB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37F2F1F4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D2FE08E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96FA76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B7533B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A4CE60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532103B0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49767C8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F752C43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B28A676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70C675BC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089F9873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DA81DA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6586CAD6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F206A0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9916DA9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024B12C0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186F44D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1571C7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5ECE48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C086902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69B15AA0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3EE915A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4C4599BF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51AF63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663703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FD60570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09B90C1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6B0CE15A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682E1E19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47BA3D50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528071C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0BA58508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67ED3EC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138F0F79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25155FE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355CE497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2BF2424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ECEF257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433C9F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01D9260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294FE6A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8F0E58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3CA14AC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504A440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9DA3D1D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46758A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BC1C83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42A472F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4F9BD2E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4BDB3ECA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0028A16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E1DEF10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2D68FB0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2F73EB1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14:paraId="0D0E3171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48B60FD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214B8CE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2E7FD71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C7819E6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3686775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F9CA522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1777FE78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169F165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085EAB8D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2BEA81DB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08F29AE4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E2CD13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7862907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784CA6CD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FA7FFA2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B06B8C0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74F72041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E847BC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B8E987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87B7554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350F387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39B5DFC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4A713B27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20615FBF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79D5CB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7AF9CE8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C754E9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1B55A5CB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3FC61E89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2E8E33AE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AA6B2DA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52A2EB71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F2F2BB6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FACC0E7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1714B51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2631D64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F6B83A8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53F8142B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8282179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2698F55A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50941BB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5F2B7A13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21F70E42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DEACE46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56829490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F2A8D0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4E7277A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1866122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1ED3F229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43FDD002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B21B0A5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4E1BC3BE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6A8A446F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55703449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4C92A5D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0F01FD7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07023794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7B1ACC47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4D1B24A2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1A3124EB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6A621D7E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112479C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45520789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6F7E0C4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1E76C2C8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33B5553C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25593A9D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6B2A51C1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18F4635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00854B14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149E005B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0C805E7B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  <w:tr w:rsidR="00A73884" w:rsidRPr="00487505" w14:paraId="1572B33E" w14:textId="77777777" w:rsidTr="00A73884">
        <w:trPr>
          <w:trHeight w:val="360"/>
        </w:trPr>
        <w:tc>
          <w:tcPr>
            <w:tcW w:w="3962" w:type="dxa"/>
            <w:vAlign w:val="center"/>
          </w:tcPr>
          <w:p w14:paraId="4E93B800" w14:textId="77777777" w:rsidR="00A73884" w:rsidRPr="00C06F99" w:rsidRDefault="00A73884" w:rsidP="00FB572B">
            <w:pPr>
              <w:numPr>
                <w:ilvl w:val="0"/>
                <w:numId w:val="2"/>
              </w:numPr>
              <w:tabs>
                <w:tab w:val="num" w:pos="-84"/>
                <w:tab w:val="left" w:pos="0"/>
              </w:tabs>
              <w:ind w:hanging="354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5" w:type="dxa"/>
            <w:vAlign w:val="center"/>
          </w:tcPr>
          <w:p w14:paraId="1406A7FD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4" w:type="dxa"/>
            <w:vAlign w:val="center"/>
          </w:tcPr>
          <w:p w14:paraId="5E6757BF" w14:textId="77777777" w:rsidR="00A73884" w:rsidRPr="00C06F99" w:rsidRDefault="00A73884" w:rsidP="00FB572B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</w:tcPr>
          <w:p w14:paraId="3D9E1520" w14:textId="77777777" w:rsidR="00A73884" w:rsidRDefault="00A73884" w:rsidP="00FB572B">
            <w:pPr>
              <w:ind w:left="-85"/>
            </w:pPr>
            <w:r w:rsidRPr="004A5F2A">
              <w:rPr>
                <w:rFonts w:ascii="Arial" w:hAnsi="Arial" w:cs="Arial"/>
              </w:rPr>
              <w:t>(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A5F2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06F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06F99">
              <w:rPr>
                <w:rFonts w:ascii="Arial" w:hAnsi="Arial" w:cs="Arial"/>
                <w:sz w:val="20"/>
                <w:szCs w:val="20"/>
              </w:rPr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06F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</w:tcPr>
          <w:p w14:paraId="749D4530" w14:textId="77777777" w:rsidR="00A73884" w:rsidRPr="004A5F2A" w:rsidRDefault="00A73884" w:rsidP="00FB572B">
            <w:pPr>
              <w:ind w:left="-85"/>
              <w:rPr>
                <w:rFonts w:ascii="Arial" w:hAnsi="Arial" w:cs="Arial"/>
              </w:rPr>
            </w:pPr>
          </w:p>
        </w:tc>
        <w:tc>
          <w:tcPr>
            <w:tcW w:w="1862" w:type="dxa"/>
            <w:vAlign w:val="center"/>
          </w:tcPr>
          <w:p w14:paraId="5074371A" w14:textId="77777777" w:rsidR="00A73884" w:rsidRPr="004A5F2A" w:rsidRDefault="00A73884" w:rsidP="00A73884">
            <w:pPr>
              <w:ind w:left="-85"/>
              <w:jc w:val="center"/>
              <w:rPr>
                <w:rFonts w:ascii="Arial" w:hAnsi="Arial" w:cs="Arial"/>
              </w:rPr>
            </w:pPr>
          </w:p>
        </w:tc>
      </w:tr>
    </w:tbl>
    <w:p w14:paraId="6C532058" w14:textId="77777777" w:rsidR="00D74268" w:rsidRPr="008F4926" w:rsidRDefault="008F4926" w:rsidP="0055245D">
      <w:pPr>
        <w:jc w:val="both"/>
        <w:rPr>
          <w:rFonts w:ascii="Arial" w:hAnsi="Arial" w:cs="Arial"/>
          <w:sz w:val="20"/>
          <w:szCs w:val="20"/>
        </w:rPr>
      </w:pPr>
      <w:r w:rsidRPr="008F4926">
        <w:rPr>
          <w:rFonts w:ascii="Arial" w:hAnsi="Arial" w:cs="Arial"/>
          <w:sz w:val="20"/>
          <w:szCs w:val="20"/>
        </w:rPr>
        <w:t>* Devem ser anexados todos os documentos referidos na comprovação das metas.</w:t>
      </w:r>
    </w:p>
    <w:sectPr w:rsidR="00D74268" w:rsidRPr="008F4926" w:rsidSect="009A4904"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3D6F" w14:textId="77777777" w:rsidR="00C46D3F" w:rsidRDefault="00C46D3F">
      <w:r>
        <w:separator/>
      </w:r>
    </w:p>
  </w:endnote>
  <w:endnote w:type="continuationSeparator" w:id="0">
    <w:p w14:paraId="7E95AC72" w14:textId="77777777" w:rsidR="00C46D3F" w:rsidRDefault="00C4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D89A2" w14:textId="77777777" w:rsidR="00FB572B" w:rsidRDefault="00FB572B" w:rsidP="00F956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5965" w14:textId="77777777" w:rsidR="00C46D3F" w:rsidRDefault="00C46D3F">
      <w:r>
        <w:separator/>
      </w:r>
    </w:p>
  </w:footnote>
  <w:footnote w:type="continuationSeparator" w:id="0">
    <w:p w14:paraId="3AA2852E" w14:textId="77777777" w:rsidR="00C46D3F" w:rsidRDefault="00C4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4D58"/>
    <w:multiLevelType w:val="multilevel"/>
    <w:tmpl w:val="CB0AEE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3A34"/>
    <w:multiLevelType w:val="hybridMultilevel"/>
    <w:tmpl w:val="C89E0D76"/>
    <w:lvl w:ilvl="0" w:tplc="E6DAE450">
      <w:start w:val="1"/>
      <w:numFmt w:val="decimal"/>
      <w:lvlText w:val="%1."/>
      <w:lvlJc w:val="left"/>
      <w:pPr>
        <w:tabs>
          <w:tab w:val="num" w:pos="0"/>
        </w:tabs>
        <w:ind w:left="28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2217A"/>
    <w:multiLevelType w:val="hybridMultilevel"/>
    <w:tmpl w:val="124C43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43DCF"/>
    <w:multiLevelType w:val="multilevel"/>
    <w:tmpl w:val="53566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A4"/>
    <w:rsid w:val="00002D6E"/>
    <w:rsid w:val="00030FA1"/>
    <w:rsid w:val="00041E07"/>
    <w:rsid w:val="00096B45"/>
    <w:rsid w:val="000E27B4"/>
    <w:rsid w:val="00112D50"/>
    <w:rsid w:val="001A3B7D"/>
    <w:rsid w:val="002875CC"/>
    <w:rsid w:val="002E2732"/>
    <w:rsid w:val="002F3F98"/>
    <w:rsid w:val="003B1423"/>
    <w:rsid w:val="003C0124"/>
    <w:rsid w:val="003E1571"/>
    <w:rsid w:val="00426470"/>
    <w:rsid w:val="00487505"/>
    <w:rsid w:val="004A5860"/>
    <w:rsid w:val="004A5F2A"/>
    <w:rsid w:val="004C4DB4"/>
    <w:rsid w:val="005030D9"/>
    <w:rsid w:val="00524A27"/>
    <w:rsid w:val="0053249E"/>
    <w:rsid w:val="00545170"/>
    <w:rsid w:val="0055245D"/>
    <w:rsid w:val="00573D6F"/>
    <w:rsid w:val="005C3EAD"/>
    <w:rsid w:val="005E08F8"/>
    <w:rsid w:val="0065013C"/>
    <w:rsid w:val="006B1EB8"/>
    <w:rsid w:val="006C62A4"/>
    <w:rsid w:val="006C7182"/>
    <w:rsid w:val="007700D5"/>
    <w:rsid w:val="00802F3C"/>
    <w:rsid w:val="008244FC"/>
    <w:rsid w:val="00833041"/>
    <w:rsid w:val="00847449"/>
    <w:rsid w:val="00881DFB"/>
    <w:rsid w:val="008E0A18"/>
    <w:rsid w:val="008F4926"/>
    <w:rsid w:val="00913469"/>
    <w:rsid w:val="009A4904"/>
    <w:rsid w:val="009C11E2"/>
    <w:rsid w:val="00A34C85"/>
    <w:rsid w:val="00A73884"/>
    <w:rsid w:val="00BD7E9E"/>
    <w:rsid w:val="00C06F99"/>
    <w:rsid w:val="00C46D3F"/>
    <w:rsid w:val="00C57F4C"/>
    <w:rsid w:val="00C85026"/>
    <w:rsid w:val="00D74268"/>
    <w:rsid w:val="00D95FDD"/>
    <w:rsid w:val="00DA100B"/>
    <w:rsid w:val="00DB0093"/>
    <w:rsid w:val="00DB39B6"/>
    <w:rsid w:val="00E65666"/>
    <w:rsid w:val="00E71765"/>
    <w:rsid w:val="00EF6C55"/>
    <w:rsid w:val="00F44D11"/>
    <w:rsid w:val="00F47508"/>
    <w:rsid w:val="00F81067"/>
    <w:rsid w:val="00F95634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7D3BF7"/>
  <w15:chartTrackingRefBased/>
  <w15:docId w15:val="{3339C1C0-4EDB-4AB4-9EAE-2EE7107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7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9563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563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%20Ibias\Downloads\F7%20-%20FORMUL&#193;RIO%20DE%20LISTA%20DE%20PRESEN&#199;AS%20v01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F7 - FORMULÁRIO DE LISTA DE PRESENÇAS v012018</Template>
  <TotalTime>1</TotalTime>
  <Pages>3</Pages>
  <Words>1174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Lista de Presenças</vt:lpstr>
    </vt:vector>
  </TitlesOfParts>
  <Company>SCIT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Lista de Presenças</dc:title>
  <dc:subject/>
  <dc:creator>Nadia Ibias</dc:creator>
  <cp:keywords/>
  <cp:lastModifiedBy>Home Office</cp:lastModifiedBy>
  <cp:revision>1</cp:revision>
  <dcterms:created xsi:type="dcterms:W3CDTF">2021-10-19T02:14:00Z</dcterms:created>
  <dcterms:modified xsi:type="dcterms:W3CDTF">2021-10-19T02:15:00Z</dcterms:modified>
</cp:coreProperties>
</file>